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56D84" w:rsidRPr="00056D84" w:rsidRDefault="00056D84" w:rsidP="00056D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bookmarkStart w:id="0" w:name="_GoBack"/>
            <w:bookmarkEnd w:id="0"/>
            <w:r w:rsidRPr="00056D84">
              <w:rPr>
                <w:rFonts w:ascii="Times New Roman" w:hAnsi="Times New Roman"/>
                <w:b/>
              </w:rPr>
              <w:t>sluge vođenja kazališne radionice za projekt</w:t>
            </w:r>
          </w:p>
          <w:p w:rsidR="00AC6CC8" w:rsidRPr="00ED04CA" w:rsidRDefault="00056D84" w:rsidP="00056D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56D84">
              <w:rPr>
                <w:rFonts w:ascii="Times New Roman" w:hAnsi="Times New Roman"/>
                <w:b/>
              </w:rPr>
              <w:t>KUP 54+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D"/>
    <w:rsid w:val="000071DD"/>
    <w:rsid w:val="00056D84"/>
    <w:rsid w:val="001C65C6"/>
    <w:rsid w:val="00363CAD"/>
    <w:rsid w:val="003A31BD"/>
    <w:rsid w:val="003F3B0B"/>
    <w:rsid w:val="004627BE"/>
    <w:rsid w:val="0085439D"/>
    <w:rsid w:val="00873B92"/>
    <w:rsid w:val="008B10C8"/>
    <w:rsid w:val="00940EE5"/>
    <w:rsid w:val="00AC6CC8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Petra Maleković Šušnjić</cp:lastModifiedBy>
  <cp:revision>3</cp:revision>
  <dcterms:created xsi:type="dcterms:W3CDTF">2018-04-09T07:43:00Z</dcterms:created>
  <dcterms:modified xsi:type="dcterms:W3CDTF">2018-07-31T12:20:00Z</dcterms:modified>
</cp:coreProperties>
</file>